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40BE6" w14:textId="77777777" w:rsidR="00BB5956" w:rsidRDefault="00BB5956" w:rsidP="00D9037F">
      <w:pPr>
        <w:ind w:left="3888" w:firstLine="1296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PATVIRTINTA</w:t>
      </w:r>
    </w:p>
    <w:p w14:paraId="01896095" w14:textId="73685FDF" w:rsidR="00BB5956" w:rsidRDefault="00BB5956" w:rsidP="00D9037F">
      <w:pPr>
        <w:ind w:left="3888" w:firstLine="129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Alytaus </w:t>
      </w:r>
      <w:r w:rsidR="00315E45">
        <w:rPr>
          <w:rFonts w:ascii="Times New Roman" w:hAnsi="Times New Roman"/>
          <w:szCs w:val="24"/>
        </w:rPr>
        <w:t>Likiškėlių progimnazijos</w:t>
      </w:r>
      <w:r>
        <w:rPr>
          <w:rFonts w:ascii="Times New Roman" w:hAnsi="Times New Roman"/>
          <w:szCs w:val="24"/>
        </w:rPr>
        <w:t xml:space="preserve"> </w:t>
      </w:r>
    </w:p>
    <w:p w14:paraId="6C4D6CDF" w14:textId="5F5CA3DC" w:rsidR="00BB5956" w:rsidRDefault="00315E45" w:rsidP="00D9037F">
      <w:pPr>
        <w:ind w:left="4374" w:firstLine="8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="00BB5956">
        <w:rPr>
          <w:rFonts w:ascii="Times New Roman" w:hAnsi="Times New Roman"/>
          <w:szCs w:val="24"/>
        </w:rPr>
        <w:t>irektoriaus</w:t>
      </w:r>
      <w:r>
        <w:rPr>
          <w:rFonts w:ascii="Times New Roman" w:hAnsi="Times New Roman"/>
          <w:szCs w:val="24"/>
        </w:rPr>
        <w:t xml:space="preserve"> 2023-04-06 </w:t>
      </w:r>
      <w:r w:rsidR="00BB5956">
        <w:rPr>
          <w:rFonts w:ascii="Times New Roman" w:hAnsi="Times New Roman"/>
          <w:szCs w:val="24"/>
        </w:rPr>
        <w:t xml:space="preserve">įsakymu Nr. </w:t>
      </w:r>
      <w:r>
        <w:rPr>
          <w:rFonts w:ascii="Times New Roman" w:hAnsi="Times New Roman"/>
          <w:szCs w:val="24"/>
        </w:rPr>
        <w:t>V-</w:t>
      </w:r>
      <w:r w:rsidR="00D9037F">
        <w:rPr>
          <w:rFonts w:ascii="Times New Roman" w:hAnsi="Times New Roman"/>
          <w:szCs w:val="24"/>
        </w:rPr>
        <w:t>40</w:t>
      </w:r>
    </w:p>
    <w:p w14:paraId="4738B072" w14:textId="121228F9" w:rsidR="00B459CD" w:rsidRDefault="00B459CD" w:rsidP="00B459CD">
      <w:pPr>
        <w:rPr>
          <w:rFonts w:ascii="Times New Roman" w:hAnsi="Times New Roman"/>
          <w:color w:val="000000" w:themeColor="text1"/>
          <w:szCs w:val="24"/>
        </w:rPr>
      </w:pPr>
    </w:p>
    <w:p w14:paraId="5DBA8DA8" w14:textId="77777777" w:rsidR="00D9037F" w:rsidRDefault="00D9037F" w:rsidP="00B459CD">
      <w:pPr>
        <w:rPr>
          <w:rFonts w:ascii="Times New Roman" w:hAnsi="Times New Roman"/>
          <w:color w:val="000000" w:themeColor="text1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670"/>
        <w:gridCol w:w="4002"/>
        <w:gridCol w:w="109"/>
      </w:tblGrid>
      <w:tr w:rsidR="00B459CD" w14:paraId="796A2EBC" w14:textId="77777777" w:rsidTr="00D9037F">
        <w:trPr>
          <w:gridBefore w:val="1"/>
          <w:gridAfter w:val="1"/>
          <w:wBefore w:w="5670" w:type="dxa"/>
          <w:wAfter w:w="109" w:type="dxa"/>
          <w:trHeight w:val="240"/>
        </w:trPr>
        <w:tc>
          <w:tcPr>
            <w:tcW w:w="4002" w:type="dxa"/>
            <w:noWrap/>
            <w:vAlign w:val="bottom"/>
            <w:hideMark/>
          </w:tcPr>
          <w:p w14:paraId="286F37F2" w14:textId="77777777" w:rsidR="00B459CD" w:rsidRDefault="00B459CD" w:rsidP="0099742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TVIRTINU</w:t>
            </w:r>
          </w:p>
          <w:p w14:paraId="1CD241B7" w14:textId="61E7A41E" w:rsidR="00D9037F" w:rsidRDefault="00D9037F" w:rsidP="0099742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Alytaus Likiškėlių progimnazijos direktorius</w:t>
            </w:r>
          </w:p>
          <w:p w14:paraId="0E900AA3" w14:textId="77777777" w:rsidR="00D9037F" w:rsidRDefault="00D9037F" w:rsidP="00997424">
            <w:pPr>
              <w:rPr>
                <w:rFonts w:ascii="Times New Roman" w:hAnsi="Times New Roman"/>
                <w:szCs w:val="24"/>
              </w:rPr>
            </w:pPr>
          </w:p>
          <w:p w14:paraId="5E0572CE" w14:textId="77777777" w:rsidR="00D9037F" w:rsidRDefault="00D9037F" w:rsidP="0099742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Gintautas Draugelis</w:t>
            </w:r>
          </w:p>
          <w:p w14:paraId="64D5CEC4" w14:textId="765961AF" w:rsidR="00D9037F" w:rsidRDefault="00D9037F" w:rsidP="00997424">
            <w:pPr>
              <w:rPr>
                <w:rFonts w:ascii="Times New Roman" w:hAnsi="Times New Roman"/>
                <w:szCs w:val="24"/>
              </w:rPr>
            </w:pPr>
          </w:p>
        </w:tc>
      </w:tr>
      <w:tr w:rsidR="00B459CD" w14:paraId="3AF4D21B" w14:textId="77777777" w:rsidTr="00D9037F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33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2507C" w14:textId="77777777" w:rsidR="00B459CD" w:rsidRDefault="00B459CD" w:rsidP="00997424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(Juridinio asmens pavadinimas, kodas)</w:t>
            </w:r>
          </w:p>
          <w:p w14:paraId="5E56973C" w14:textId="77777777" w:rsidR="00B459CD" w:rsidRDefault="00B459CD" w:rsidP="0099742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29F9DFEF" w14:textId="77777777" w:rsidR="00B459CD" w:rsidRDefault="00B459CD" w:rsidP="00B459CD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PROGRAMOS IŠLAIDŲ SĄMATA</w:t>
      </w:r>
    </w:p>
    <w:p w14:paraId="7210A5F1" w14:textId="77777777" w:rsidR="00B459CD" w:rsidRDefault="00B459CD" w:rsidP="00B459CD">
      <w:pPr>
        <w:jc w:val="center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___________</w:t>
      </w:r>
    </w:p>
    <w:p w14:paraId="03BB11C1" w14:textId="77777777" w:rsidR="00B459CD" w:rsidRDefault="00B459CD" w:rsidP="00B459CD">
      <w:pPr>
        <w:jc w:val="center"/>
        <w:rPr>
          <w:rFonts w:ascii="Times New Roman" w:hAnsi="Times New Roman"/>
          <w:color w:val="000000" w:themeColor="text1"/>
          <w:szCs w:val="24"/>
          <w:vertAlign w:val="superscript"/>
        </w:rPr>
      </w:pPr>
      <w:r>
        <w:rPr>
          <w:rFonts w:ascii="Times New Roman" w:hAnsi="Times New Roman"/>
          <w:color w:val="000000" w:themeColor="text1"/>
          <w:szCs w:val="24"/>
          <w:vertAlign w:val="superscript"/>
        </w:rPr>
        <w:t>(Data)</w:t>
      </w:r>
    </w:p>
    <w:p w14:paraId="3AA4CEB0" w14:textId="77777777" w:rsidR="00B459CD" w:rsidRDefault="00B459CD" w:rsidP="00B459CD">
      <w:pPr>
        <w:jc w:val="center"/>
        <w:rPr>
          <w:rFonts w:ascii="Times New Roman" w:hAnsi="Times New Roman"/>
          <w:color w:val="000000" w:themeColor="text1"/>
          <w:szCs w:val="24"/>
        </w:rPr>
      </w:pPr>
    </w:p>
    <w:tbl>
      <w:tblPr>
        <w:tblStyle w:val="Lentelstinklelis"/>
        <w:tblW w:w="9639" w:type="dxa"/>
        <w:tblInd w:w="0" w:type="dxa"/>
        <w:tblLook w:val="04A0" w:firstRow="1" w:lastRow="0" w:firstColumn="1" w:lastColumn="0" w:noHBand="0" w:noVBand="1"/>
      </w:tblPr>
      <w:tblGrid>
        <w:gridCol w:w="6"/>
        <w:gridCol w:w="2541"/>
        <w:gridCol w:w="7092"/>
      </w:tblGrid>
      <w:tr w:rsidR="00B459CD" w14:paraId="0F27A54F" w14:textId="77777777" w:rsidTr="00D9037F">
        <w:trPr>
          <w:trHeight w:val="29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0AE8" w14:textId="77777777" w:rsidR="00B459CD" w:rsidRDefault="00B459CD" w:rsidP="0099742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Programos pavadinimas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F83A" w14:textId="2D80C674" w:rsidR="00B459CD" w:rsidRDefault="0081754E" w:rsidP="0081754E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33.2.1.13. </w:t>
            </w:r>
            <w:r>
              <w:rPr>
                <w:rFonts w:ascii="Times New Roman" w:hAnsi="Times New Roman"/>
                <w:szCs w:val="24"/>
              </w:rPr>
              <w:t>Neformaliojo suaugusiųjų švietimo organizavimas ir koordinavimas</w:t>
            </w:r>
          </w:p>
        </w:tc>
      </w:tr>
      <w:tr w:rsidR="00B459CD" w14:paraId="60DDB751" w14:textId="77777777" w:rsidTr="00997424">
        <w:trPr>
          <w:trHeight w:val="28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413D8" w14:textId="471A5A38" w:rsidR="00B459CD" w:rsidRDefault="00B459CD" w:rsidP="00997424">
            <w:pPr>
              <w:rPr>
                <w:rFonts w:ascii="Times New Roman" w:hAnsi="Times New Roman"/>
                <w:i/>
                <w:color w:val="000000" w:themeColor="text1"/>
                <w:sz w:val="16"/>
                <w:szCs w:val="24"/>
              </w:rPr>
            </w:pPr>
          </w:p>
          <w:p w14:paraId="7EFD922D" w14:textId="7EA59D64" w:rsidR="0081754E" w:rsidRPr="0081754E" w:rsidRDefault="0081754E" w:rsidP="00997424">
            <w:pPr>
              <w:rPr>
                <w:rFonts w:ascii="Times New Roman" w:hAnsi="Times New Roman"/>
                <w:i/>
                <w:color w:val="000000" w:themeColor="text1"/>
                <w:sz w:val="16"/>
                <w:szCs w:val="24"/>
              </w:rPr>
            </w:pPr>
          </w:p>
        </w:tc>
      </w:tr>
      <w:tr w:rsidR="00B459CD" w14:paraId="5F1DA99B" w14:textId="77777777" w:rsidTr="00D9037F">
        <w:trPr>
          <w:gridBefore w:val="1"/>
          <w:wBefore w:w="6" w:type="dxa"/>
          <w:trHeight w:val="29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78B7" w14:textId="76258BC7" w:rsidR="00B459CD" w:rsidRDefault="00B459CD" w:rsidP="0099742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Neformaliojo suaugusiųjų švietimo programos pavadinimas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D999" w14:textId="77777777" w:rsidR="00B459CD" w:rsidRDefault="00B459CD" w:rsidP="0099742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14:paraId="03B7374B" w14:textId="349BA5D9" w:rsidR="00B459CD" w:rsidRDefault="00B459CD" w:rsidP="00B459CD">
      <w:pPr>
        <w:jc w:val="right"/>
        <w:rPr>
          <w:rFonts w:ascii="Times New Roman" w:hAnsi="Times New Roman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52"/>
        <w:gridCol w:w="990"/>
        <w:gridCol w:w="1260"/>
        <w:gridCol w:w="1260"/>
        <w:gridCol w:w="1277"/>
        <w:gridCol w:w="1162"/>
      </w:tblGrid>
      <w:tr w:rsidR="00B459CD" w14:paraId="7784CDC8" w14:textId="77777777" w:rsidTr="00997424">
        <w:trPr>
          <w:trHeight w:val="48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805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34FBF764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414E7B07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pacing w:val="-20"/>
                <w:szCs w:val="24"/>
              </w:rPr>
            </w:pPr>
            <w:r>
              <w:rPr>
                <w:rFonts w:ascii="Times New Roman" w:hAnsi="Times New Roman"/>
                <w:spacing w:val="-20"/>
                <w:szCs w:val="24"/>
              </w:rPr>
              <w:t xml:space="preserve">Eil. </w:t>
            </w:r>
          </w:p>
          <w:p w14:paraId="7AD28681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20"/>
                <w:szCs w:val="24"/>
              </w:rPr>
              <w:t>Nr.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BFB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9FB859C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61417B06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Išlaidų pavadinimas ir jų detalizavimas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8EB7" w14:textId="643878AB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Savivaldybės lėšų suma</w:t>
            </w:r>
            <w:r w:rsidR="00D9037F">
              <w:rPr>
                <w:rFonts w:ascii="Times New Roman" w:hAnsi="Times New Roman"/>
                <w:szCs w:val="24"/>
              </w:rPr>
              <w:t xml:space="preserve">, </w:t>
            </w:r>
            <w:r w:rsidR="00D9037F">
              <w:rPr>
                <w:rFonts w:ascii="Times New Roman" w:hAnsi="Times New Roman"/>
                <w:szCs w:val="24"/>
              </w:rPr>
              <w:t>eurais</w:t>
            </w:r>
          </w:p>
        </w:tc>
      </w:tr>
      <w:tr w:rsidR="00B459CD" w14:paraId="429A5F37" w14:textId="77777777" w:rsidTr="00997424">
        <w:trPr>
          <w:trHeight w:val="45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608D" w14:textId="77777777" w:rsidR="00B459CD" w:rsidRDefault="00B459CD" w:rsidP="009974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D478" w14:textId="77777777" w:rsidR="00B459CD" w:rsidRDefault="00B459CD" w:rsidP="009974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D1DD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Iš viso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F610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7112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8E4A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830E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459CD" w14:paraId="1D28D1B7" w14:textId="77777777" w:rsidTr="00997424">
        <w:trPr>
          <w:trHeight w:val="79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A47C" w14:textId="77777777" w:rsidR="00B459CD" w:rsidRDefault="00B459CD" w:rsidP="009974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0B47" w14:textId="77777777" w:rsidR="00B459CD" w:rsidRDefault="00B459CD" w:rsidP="009974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81A7" w14:textId="77777777" w:rsidR="00B459CD" w:rsidRDefault="00B459CD" w:rsidP="009974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BBDC" w14:textId="77777777" w:rsidR="00B459CD" w:rsidRDefault="00B459CD" w:rsidP="009974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B8BE" w14:textId="77777777" w:rsidR="00B459CD" w:rsidRDefault="00B459CD" w:rsidP="009974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385A" w14:textId="77777777" w:rsidR="00B459CD" w:rsidRDefault="00B459CD" w:rsidP="009974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9AAE" w14:textId="77777777" w:rsidR="00B459CD" w:rsidRDefault="00B459CD" w:rsidP="00997424">
            <w:pPr>
              <w:rPr>
                <w:rFonts w:ascii="Times New Roman" w:hAnsi="Times New Roman"/>
                <w:szCs w:val="24"/>
              </w:rPr>
            </w:pPr>
          </w:p>
        </w:tc>
      </w:tr>
      <w:tr w:rsidR="00B459CD" w14:paraId="6655A68A" w14:textId="77777777" w:rsidTr="00997424">
        <w:trPr>
          <w:trHeight w:val="281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1E6A" w14:textId="77777777" w:rsidR="00B459CD" w:rsidRDefault="00B459CD" w:rsidP="00997424">
            <w:pPr>
              <w:spacing w:line="264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1. Programos vykdymo išlaidos</w:t>
            </w:r>
          </w:p>
        </w:tc>
      </w:tr>
      <w:tr w:rsidR="00B459CD" w14:paraId="5F8A7E0E" w14:textId="77777777" w:rsidTr="00997424">
        <w:trPr>
          <w:trHeight w:val="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FAC2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E3A1" w14:textId="77777777" w:rsidR="00B459CD" w:rsidRPr="00073910" w:rsidRDefault="00B459CD" w:rsidP="00997424">
            <w:pPr>
              <w:spacing w:line="264" w:lineRule="auto"/>
              <w:rPr>
                <w:rFonts w:ascii="Times New Roman" w:hAnsi="Times New Roman"/>
                <w:color w:val="4472C4" w:themeColor="accent5"/>
                <w:szCs w:val="24"/>
              </w:rPr>
            </w:pPr>
            <w:r w:rsidRPr="005F581E">
              <w:rPr>
                <w:rFonts w:ascii="Times New Roman" w:hAnsi="Times New Roman"/>
                <w:szCs w:val="24"/>
              </w:rPr>
              <w:t>Programą vykdančio personalo darbo užmokestis ir su darbo san</w:t>
            </w:r>
            <w:bookmarkStart w:id="0" w:name="_GoBack"/>
            <w:bookmarkEnd w:id="0"/>
            <w:r w:rsidRPr="005F581E">
              <w:rPr>
                <w:rFonts w:ascii="Times New Roman" w:hAnsi="Times New Roman"/>
                <w:szCs w:val="24"/>
              </w:rPr>
              <w:t>tykiais susisiję darbdavio įsipareigojimai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7AC4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A4E4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AA0D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8BC9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A0C6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459CD" w14:paraId="19890B15" w14:textId="77777777" w:rsidTr="00997424">
        <w:trPr>
          <w:trHeight w:val="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CCC8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EB7F" w14:textId="77777777" w:rsidR="00B459CD" w:rsidRDefault="00B459CD" w:rsidP="00997424">
            <w:pPr>
              <w:spacing w:line="264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Programai vykdyti būtinų kanceliarinių prekių įsigijimas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54FC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061D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53B5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4A67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30CE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459CD" w14:paraId="376DBF15" w14:textId="77777777" w:rsidTr="00997424">
        <w:trPr>
          <w:trHeight w:val="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D99B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2E5" w14:textId="77777777" w:rsidR="00B459CD" w:rsidRDefault="00B459CD" w:rsidP="00997424">
            <w:pPr>
              <w:spacing w:line="264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Kitos  programos vykdymo ir organizavimo išlaidos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6EE4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D030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6D20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1421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15FA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459CD" w14:paraId="3AEC742D" w14:textId="77777777" w:rsidTr="00997424">
        <w:trPr>
          <w:trHeight w:val="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695E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E901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AB7F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02B2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6585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66B9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A504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459CD" w14:paraId="11566CBC" w14:textId="77777777" w:rsidTr="00997424">
        <w:trPr>
          <w:trHeight w:val="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C781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5B95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340E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B729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4A9B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E450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C041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9037F" w14:paraId="2D92E5B0" w14:textId="77777777" w:rsidTr="00997424">
        <w:trPr>
          <w:trHeight w:val="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3D69" w14:textId="77777777" w:rsidR="00D9037F" w:rsidRDefault="00D9037F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D995" w14:textId="77777777" w:rsidR="00D9037F" w:rsidRDefault="00D9037F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0D4E" w14:textId="77777777" w:rsidR="00D9037F" w:rsidRDefault="00D9037F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63EC" w14:textId="77777777" w:rsidR="00D9037F" w:rsidRDefault="00D9037F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0E81" w14:textId="77777777" w:rsidR="00D9037F" w:rsidRDefault="00D9037F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466E" w14:textId="77777777" w:rsidR="00D9037F" w:rsidRDefault="00D9037F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9C17" w14:textId="77777777" w:rsidR="00D9037F" w:rsidRDefault="00D9037F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459CD" w14:paraId="2BBF950A" w14:textId="77777777" w:rsidTr="00997424">
        <w:trPr>
          <w:trHeight w:val="272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33E3" w14:textId="77777777" w:rsidR="00B459CD" w:rsidRDefault="00B459CD" w:rsidP="00997424">
            <w:pPr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Iš viso (1)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D70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6095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3E99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40D5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0FA2" w14:textId="77777777" w:rsidR="00B459CD" w:rsidRDefault="00B459CD" w:rsidP="00997424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6FC57CA4" w14:textId="77777777" w:rsidR="00B459CD" w:rsidRDefault="00B459CD" w:rsidP="00B459CD">
      <w:pPr>
        <w:rPr>
          <w:rFonts w:ascii="Times New Roman" w:hAnsi="Times New Roman"/>
          <w:szCs w:val="24"/>
        </w:rPr>
      </w:pPr>
    </w:p>
    <w:p w14:paraId="064BA1E2" w14:textId="77777777" w:rsidR="00B459CD" w:rsidRDefault="00B459CD" w:rsidP="00B459C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Įstaigos vadovas (-ė)                              _______________                 _______________________         </w:t>
      </w:r>
    </w:p>
    <w:p w14:paraId="1E8E09C9" w14:textId="77777777" w:rsidR="00B459CD" w:rsidRDefault="00B459CD" w:rsidP="00B459CD">
      <w:pPr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Cs w:val="24"/>
          <w:vertAlign w:val="superscript"/>
        </w:rPr>
        <w:t xml:space="preserve">(Parašas)                                                          (Vardas, pavardė)                                                                                            </w:t>
      </w:r>
    </w:p>
    <w:p w14:paraId="7BA16D63" w14:textId="77777777" w:rsidR="00315E45" w:rsidRDefault="00315E45" w:rsidP="00B459CD">
      <w:pPr>
        <w:rPr>
          <w:rFonts w:ascii="Times New Roman" w:hAnsi="Times New Roman"/>
          <w:szCs w:val="24"/>
        </w:rPr>
      </w:pPr>
    </w:p>
    <w:p w14:paraId="4A1A1DB7" w14:textId="48F1B45F" w:rsidR="00B459CD" w:rsidRDefault="00B459CD" w:rsidP="00B459C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Įstaigos apskaitą tvarkantis asmuo         _____________                     _______________________         </w:t>
      </w:r>
    </w:p>
    <w:p w14:paraId="67E95C70" w14:textId="0CACAF03" w:rsidR="003C653F" w:rsidRPr="00D9037F" w:rsidRDefault="00B459CD" w:rsidP="00D9037F">
      <w:pPr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Cs w:val="24"/>
          <w:vertAlign w:val="superscript"/>
        </w:rPr>
        <w:t xml:space="preserve">(Parašas)                                                          (Vardas, pavardė)                                                                                            </w:t>
      </w:r>
    </w:p>
    <w:sectPr w:rsidR="003C653F" w:rsidRPr="00D9037F" w:rsidSect="00D9037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03EB4"/>
    <w:multiLevelType w:val="hybridMultilevel"/>
    <w:tmpl w:val="45485E58"/>
    <w:lvl w:ilvl="0" w:tplc="E45299EE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10EF6"/>
    <w:multiLevelType w:val="hybridMultilevel"/>
    <w:tmpl w:val="36EC7F5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254E54"/>
    <w:multiLevelType w:val="hybridMultilevel"/>
    <w:tmpl w:val="F8BE360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CD"/>
    <w:rsid w:val="00183F8B"/>
    <w:rsid w:val="002B60D7"/>
    <w:rsid w:val="00315E45"/>
    <w:rsid w:val="003C653F"/>
    <w:rsid w:val="003F2BC3"/>
    <w:rsid w:val="006E284D"/>
    <w:rsid w:val="0081754E"/>
    <w:rsid w:val="00B459CD"/>
    <w:rsid w:val="00BB5956"/>
    <w:rsid w:val="00BC53B0"/>
    <w:rsid w:val="00D9037F"/>
    <w:rsid w:val="00F9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6104"/>
  <w15:chartTrackingRefBased/>
  <w15:docId w15:val="{BEF7FBEB-FB65-457E-91BF-05A1E917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459CD"/>
    <w:pPr>
      <w:spacing w:after="0" w:line="240" w:lineRule="auto"/>
    </w:pPr>
    <w:rPr>
      <w:rFonts w:ascii="TimesLT" w:eastAsia="Times New Roman" w:hAnsi="TimesLT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459CD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B459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B5956"/>
    <w:pPr>
      <w:ind w:left="720"/>
      <w:contextualSpacing/>
    </w:pPr>
    <w:rPr>
      <w:rFonts w:eastAsia="Lucida Sans Unicod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037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037F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glex\Tmp\a319b4b627b04d95b056ea1d0aa3da7c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a319b4b627b04d95b056ea1d0aa3da7c</Template>
  <TotalTime>0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PROGRAMOS IŠLAIDŲ SĄMATOS FORMA (3 PRIEDAS)</vt:lpstr>
    </vt:vector>
  </TitlesOfParts>
  <Manager>2021-04-06</Manager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PROGRAMOS IŠLAIDŲ SĄMATOS FORMA (3 PRIEDAS)</dc:title>
  <dc:subject>DV-343</dc:subject>
  <dc:creator>ALYTAUS MIESTO SAVIVALDYBĖS ADMINISTRACIJOS DIREKTORIUS</dc:creator>
  <cp:lastModifiedBy>Hewlett-Packard Company</cp:lastModifiedBy>
  <cp:revision>2</cp:revision>
  <cp:lastPrinted>2023-04-07T09:08:00Z</cp:lastPrinted>
  <dcterms:created xsi:type="dcterms:W3CDTF">2023-04-07T09:09:00Z</dcterms:created>
  <dcterms:modified xsi:type="dcterms:W3CDTF">2023-04-07T09:09:00Z</dcterms:modified>
  <cp:category>Priedas</cp:category>
</cp:coreProperties>
</file>